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96" w:rsidRPr="008D1E5D" w:rsidRDefault="00704F96" w:rsidP="00D56126">
      <w:pPr>
        <w:jc w:val="center"/>
      </w:pPr>
      <w:r>
        <w:t>БЛАНК</w:t>
      </w:r>
    </w:p>
    <w:p w:rsidR="00704F96" w:rsidRPr="003B58B3" w:rsidRDefault="00704F96" w:rsidP="00D56126">
      <w:pPr>
        <w:jc w:val="center"/>
      </w:pPr>
      <w:r>
        <w:t>заявки на прохождение аттестации</w:t>
      </w:r>
      <w:r>
        <w:rPr>
          <w:vertAlign w:val="superscript"/>
        </w:rPr>
        <w:t xml:space="preserve"> </w:t>
      </w:r>
    </w:p>
    <w:p w:rsidR="00704F96" w:rsidRPr="003B58B3" w:rsidRDefault="00704F96" w:rsidP="00D5612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2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704F96">
        <w:tc>
          <w:tcPr>
            <w:tcW w:w="360" w:type="dxa"/>
          </w:tcPr>
          <w:p w:rsidR="00704F96" w:rsidRDefault="00704F96" w:rsidP="00B9674B">
            <w:r>
              <w:t>1.Фамилия</w:t>
            </w:r>
          </w:p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  <w:tc>
          <w:tcPr>
            <w:tcW w:w="360" w:type="dxa"/>
          </w:tcPr>
          <w:p w:rsidR="00704F96" w:rsidRDefault="00704F96" w:rsidP="00B9674B"/>
        </w:tc>
      </w:tr>
    </w:tbl>
    <w:p w:rsidR="00704F96" w:rsidRDefault="00704F96" w:rsidP="00D5612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04F96">
        <w:tc>
          <w:tcPr>
            <w:tcW w:w="833" w:type="dxa"/>
          </w:tcPr>
          <w:p w:rsidR="00704F96" w:rsidRDefault="00704F96" w:rsidP="00B9674B">
            <w:r w:rsidRPr="00022C4F">
              <w:rPr>
                <w:lang w:val="en-US"/>
              </w:rPr>
              <w:t>2.</w:t>
            </w:r>
            <w:r>
              <w:t>Имя</w:t>
            </w:r>
          </w:p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</w:tr>
    </w:tbl>
    <w:p w:rsidR="00704F96" w:rsidRDefault="00704F96" w:rsidP="00D5612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04F96">
        <w:tc>
          <w:tcPr>
            <w:tcW w:w="1348" w:type="dxa"/>
          </w:tcPr>
          <w:p w:rsidR="00704F96" w:rsidRDefault="00704F96" w:rsidP="00B9674B">
            <w:r w:rsidRPr="00022C4F">
              <w:rPr>
                <w:lang w:val="en-US"/>
              </w:rPr>
              <w:t>3.</w:t>
            </w:r>
            <w:r>
              <w:t>Отчество</w:t>
            </w:r>
          </w:p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</w:tr>
    </w:tbl>
    <w:p w:rsidR="00704F96" w:rsidRDefault="00704F96" w:rsidP="00D56126"/>
    <w:p w:rsidR="00704F96" w:rsidRPr="00E35252" w:rsidRDefault="00704F96" w:rsidP="00D56126">
      <w:r>
        <w:t>4. Пол</w:t>
      </w:r>
      <w:r w:rsidRPr="00E35252">
        <w:t xml:space="preserve">: </w:t>
      </w:r>
    </w:p>
    <w:p w:rsidR="00704F96" w:rsidRDefault="00704F96" w:rsidP="00D56126">
      <w:pPr>
        <w:numPr>
          <w:ilvl w:val="0"/>
          <w:numId w:val="1"/>
        </w:numPr>
      </w:pPr>
      <w:r>
        <w:t>М</w:t>
      </w:r>
    </w:p>
    <w:p w:rsidR="00704F96" w:rsidRDefault="00704F96" w:rsidP="00D56126">
      <w:pPr>
        <w:numPr>
          <w:ilvl w:val="0"/>
          <w:numId w:val="1"/>
        </w:numPr>
      </w:pPr>
      <w:r>
        <w:t>Ж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0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04F96">
        <w:tc>
          <w:tcPr>
            <w:tcW w:w="1280" w:type="dxa"/>
          </w:tcPr>
          <w:p w:rsidR="00704F96" w:rsidRDefault="00704F96" w:rsidP="00B9674B">
            <w:r w:rsidRPr="00022C4F">
              <w:rPr>
                <w:lang w:val="en-US"/>
              </w:rPr>
              <w:t>5.</w:t>
            </w:r>
            <w:r>
              <w:t>Телефон</w:t>
            </w:r>
          </w:p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  <w:tc>
          <w:tcPr>
            <w:tcW w:w="357" w:type="dxa"/>
          </w:tcPr>
          <w:p w:rsidR="00704F96" w:rsidRDefault="00704F96" w:rsidP="00B9674B"/>
        </w:tc>
      </w:tr>
    </w:tbl>
    <w:p w:rsidR="00704F96" w:rsidRDefault="00704F96" w:rsidP="00D56126">
      <w:pPr>
        <w:rPr>
          <w:lang w:val="en-US"/>
        </w:rPr>
      </w:pPr>
    </w:p>
    <w:tbl>
      <w:tblPr>
        <w:tblW w:w="6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2"/>
        <w:gridCol w:w="340"/>
        <w:gridCol w:w="340"/>
        <w:gridCol w:w="3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4F96">
        <w:tc>
          <w:tcPr>
            <w:tcW w:w="1652" w:type="dxa"/>
          </w:tcPr>
          <w:p w:rsidR="00704F96" w:rsidRDefault="00704F96" w:rsidP="00056ED9">
            <w:r>
              <w:t>6</w:t>
            </w:r>
            <w:r w:rsidRPr="00022C4F">
              <w:rPr>
                <w:lang w:val="en-US"/>
              </w:rPr>
              <w:t>.</w:t>
            </w:r>
            <w:r>
              <w:t>Должность</w:t>
            </w:r>
          </w:p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3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</w:tr>
    </w:tbl>
    <w:p w:rsidR="00704F96" w:rsidRDefault="00704F96" w:rsidP="00576CC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4F96">
        <w:tc>
          <w:tcPr>
            <w:tcW w:w="1747" w:type="dxa"/>
            <w:vMerge w:val="restart"/>
          </w:tcPr>
          <w:p w:rsidR="00704F96" w:rsidRDefault="00704F96" w:rsidP="00056ED9">
            <w:r>
              <w:t>7</w:t>
            </w:r>
            <w:r w:rsidRPr="00022C4F">
              <w:rPr>
                <w:lang w:val="en-US"/>
              </w:rPr>
              <w:t>.</w:t>
            </w:r>
            <w:r>
              <w:t>Предметная область.</w:t>
            </w:r>
          </w:p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</w:tr>
      <w:tr w:rsidR="00704F96">
        <w:tc>
          <w:tcPr>
            <w:tcW w:w="1747" w:type="dxa"/>
            <w:vMerge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  <w:tc>
          <w:tcPr>
            <w:tcW w:w="340" w:type="dxa"/>
          </w:tcPr>
          <w:p w:rsidR="00704F96" w:rsidRDefault="00704F96" w:rsidP="00056ED9"/>
        </w:tc>
      </w:tr>
    </w:tbl>
    <w:p w:rsidR="00704F96" w:rsidRPr="00B46650" w:rsidRDefault="00704F96" w:rsidP="00576CC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4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704F96">
        <w:tc>
          <w:tcPr>
            <w:tcW w:w="2184" w:type="dxa"/>
            <w:vMerge w:val="restart"/>
          </w:tcPr>
          <w:p w:rsidR="00704F96" w:rsidRDefault="00704F96" w:rsidP="00576CC9">
            <w:r>
              <w:t>8. Наименование ОУ (краткое)</w:t>
            </w:r>
          </w:p>
        </w:tc>
        <w:tc>
          <w:tcPr>
            <w:tcW w:w="239" w:type="dxa"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</w:tr>
      <w:tr w:rsidR="00704F96">
        <w:tc>
          <w:tcPr>
            <w:tcW w:w="2184" w:type="dxa"/>
            <w:vMerge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</w:tr>
      <w:tr w:rsidR="00704F96">
        <w:tc>
          <w:tcPr>
            <w:tcW w:w="2184" w:type="dxa"/>
            <w:vMerge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9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  <w:tc>
          <w:tcPr>
            <w:tcW w:w="238" w:type="dxa"/>
          </w:tcPr>
          <w:p w:rsidR="00704F96" w:rsidRDefault="00704F96" w:rsidP="00056ED9"/>
        </w:tc>
      </w:tr>
    </w:tbl>
    <w:p w:rsidR="00704F96" w:rsidRDefault="00704F96" w:rsidP="00D561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7pt;margin-top:58.7pt;width:226.75pt;height:56.7pt;z-index:251656192;visibility:visible;mso-position-horizontal-relative:text;mso-position-vertical-relative:text" filled="f" stroked="f">
            <v:textbox>
              <w:txbxContent>
                <w:p w:rsidR="00704F96" w:rsidRDefault="00704F96" w:rsidP="00D56126">
                  <w:bookmarkStart w:id="0" w:name="_GoBack"/>
                  <w:bookmarkEnd w:id="0"/>
                  <w:r>
                    <w:t>11.</w:t>
                  </w: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700"/>
                    <w:gridCol w:w="870"/>
                    <w:gridCol w:w="882"/>
                    <w:gridCol w:w="677"/>
                  </w:tblGrid>
                  <w:tr w:rsidR="00704F96" w:rsidRPr="00B46650">
                    <w:tc>
                      <w:tcPr>
                        <w:tcW w:w="1700" w:type="dxa"/>
                        <w:vMerge w:val="restart"/>
                      </w:tcPr>
                      <w:p w:rsidR="00704F96" w:rsidRPr="00E35252" w:rsidRDefault="00704F96" w:rsidP="00B9674B">
                        <w:r>
                          <w:t>Аттестован с…</w:t>
                        </w:r>
                      </w:p>
                    </w:tc>
                    <w:tc>
                      <w:tcPr>
                        <w:tcW w:w="870" w:type="dxa"/>
                      </w:tcPr>
                      <w:p w:rsidR="00704F96" w:rsidRPr="00E35252" w:rsidRDefault="00704F96" w:rsidP="00B9674B">
                        <w:r>
                          <w:t>число</w:t>
                        </w:r>
                      </w:p>
                    </w:tc>
                    <w:tc>
                      <w:tcPr>
                        <w:tcW w:w="882" w:type="dxa"/>
                      </w:tcPr>
                      <w:p w:rsidR="00704F96" w:rsidRPr="00E35252" w:rsidRDefault="00704F96" w:rsidP="00B9674B">
                        <w:r>
                          <w:t>месяц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04F96" w:rsidRPr="00E35252" w:rsidRDefault="00704F96" w:rsidP="00B9674B">
                        <w:r>
                          <w:t>год</w:t>
                        </w:r>
                      </w:p>
                    </w:tc>
                  </w:tr>
                  <w:tr w:rsidR="00704F96" w:rsidRPr="00B46650">
                    <w:tc>
                      <w:tcPr>
                        <w:tcW w:w="1700" w:type="dxa"/>
                        <w:vMerge/>
                      </w:tcPr>
                      <w:p w:rsidR="00704F96" w:rsidRPr="00E35252" w:rsidRDefault="00704F96" w:rsidP="00B9674B"/>
                    </w:tc>
                    <w:tc>
                      <w:tcPr>
                        <w:tcW w:w="870" w:type="dxa"/>
                      </w:tcPr>
                      <w:p w:rsidR="00704F96" w:rsidRPr="00B46650" w:rsidRDefault="00704F96" w:rsidP="00B9674B"/>
                    </w:tc>
                    <w:tc>
                      <w:tcPr>
                        <w:tcW w:w="882" w:type="dxa"/>
                      </w:tcPr>
                      <w:p w:rsidR="00704F96" w:rsidRPr="00B46650" w:rsidRDefault="00704F96" w:rsidP="00B9674B"/>
                    </w:tc>
                    <w:tc>
                      <w:tcPr>
                        <w:tcW w:w="677" w:type="dxa"/>
                      </w:tcPr>
                      <w:p w:rsidR="00704F96" w:rsidRPr="00B46650" w:rsidRDefault="00704F96" w:rsidP="00B9674B"/>
                    </w:tc>
                  </w:tr>
                </w:tbl>
                <w:p w:rsidR="00704F96" w:rsidRDefault="00704F96" w:rsidP="00D56126"/>
              </w:txbxContent>
            </v:textbox>
            <w10:wrap type="topAndBottom"/>
          </v:shape>
        </w:pict>
      </w:r>
      <w:r>
        <w:rPr>
          <w:noProof/>
        </w:rPr>
        <w:pict>
          <v:shape id="Text Box 2" o:spid="_x0000_s1027" type="#_x0000_t202" style="position:absolute;margin-left:-7.5pt;margin-top:15.75pt;width:226.75pt;height:49.95pt;z-index:251653120;visibility:visible;mso-position-horizontal-relative:text;mso-position-vertical-relative:text" filled="f" stroked="f">
            <v:textbox>
              <w:txbxContent>
                <w:p w:rsidR="00704F96" w:rsidRPr="00E35252" w:rsidRDefault="00704F96" w:rsidP="00D56126">
                  <w:pPr>
                    <w:rPr>
                      <w:lang w:val="en-US"/>
                    </w:rPr>
                  </w:pPr>
                  <w:r>
                    <w:t>9</w:t>
                  </w:r>
                  <w:r>
                    <w:rPr>
                      <w:lang w:val="en-US"/>
                    </w:rPr>
                    <w:t>.</w:t>
                  </w: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700"/>
                    <w:gridCol w:w="870"/>
                    <w:gridCol w:w="882"/>
                    <w:gridCol w:w="677"/>
                  </w:tblGrid>
                  <w:tr w:rsidR="00704F96" w:rsidRPr="00B46650">
                    <w:tc>
                      <w:tcPr>
                        <w:tcW w:w="1700" w:type="dxa"/>
                        <w:vMerge w:val="restart"/>
                      </w:tcPr>
                      <w:p w:rsidR="00704F96" w:rsidRPr="00E35252" w:rsidRDefault="00704F96" w:rsidP="00056ED9">
                        <w:r>
                          <w:t>Дата рождения</w:t>
                        </w:r>
                      </w:p>
                    </w:tc>
                    <w:tc>
                      <w:tcPr>
                        <w:tcW w:w="870" w:type="dxa"/>
                      </w:tcPr>
                      <w:p w:rsidR="00704F96" w:rsidRPr="00E35252" w:rsidRDefault="00704F96" w:rsidP="00056ED9">
                        <w:r>
                          <w:t>число</w:t>
                        </w:r>
                      </w:p>
                    </w:tc>
                    <w:tc>
                      <w:tcPr>
                        <w:tcW w:w="882" w:type="dxa"/>
                      </w:tcPr>
                      <w:p w:rsidR="00704F96" w:rsidRPr="00E35252" w:rsidRDefault="00704F96" w:rsidP="00056ED9">
                        <w:r>
                          <w:t>Месяц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04F96" w:rsidRPr="00E35252" w:rsidRDefault="00704F96" w:rsidP="00056ED9">
                        <w:r>
                          <w:t>год</w:t>
                        </w:r>
                      </w:p>
                    </w:tc>
                  </w:tr>
                  <w:tr w:rsidR="00704F96" w:rsidRPr="00B46650">
                    <w:tc>
                      <w:tcPr>
                        <w:tcW w:w="1700" w:type="dxa"/>
                        <w:vMerge/>
                      </w:tcPr>
                      <w:p w:rsidR="00704F96" w:rsidRPr="00E35252" w:rsidRDefault="00704F96" w:rsidP="00B9674B"/>
                    </w:tc>
                    <w:tc>
                      <w:tcPr>
                        <w:tcW w:w="870" w:type="dxa"/>
                      </w:tcPr>
                      <w:p w:rsidR="00704F96" w:rsidRPr="00B46650" w:rsidRDefault="00704F96" w:rsidP="00B9674B"/>
                    </w:tc>
                    <w:tc>
                      <w:tcPr>
                        <w:tcW w:w="882" w:type="dxa"/>
                      </w:tcPr>
                      <w:p w:rsidR="00704F96" w:rsidRPr="00B46650" w:rsidRDefault="00704F96" w:rsidP="00B9674B"/>
                    </w:tc>
                    <w:tc>
                      <w:tcPr>
                        <w:tcW w:w="677" w:type="dxa"/>
                      </w:tcPr>
                      <w:p w:rsidR="00704F96" w:rsidRPr="00B46650" w:rsidRDefault="00704F96" w:rsidP="00B9674B"/>
                    </w:tc>
                  </w:tr>
                </w:tbl>
                <w:p w:rsidR="00704F96" w:rsidRDefault="00704F96" w:rsidP="00D56126"/>
              </w:txbxContent>
            </v:textbox>
            <w10:wrap type="topAndBottom"/>
          </v:shape>
        </w:pict>
      </w:r>
      <w:r>
        <w:rPr>
          <w:noProof/>
        </w:rPr>
        <w:pict>
          <v:shape id="Text Box 6" o:spid="_x0000_s1028" type="#_x0000_t202" style="position:absolute;margin-left:262.45pt;margin-top:60.55pt;width:226.75pt;height:56.7pt;z-index:251657216;visibility:visible;mso-position-horizontal-relative:text;mso-position-vertical-relative:text" filled="f" stroked="f">
            <v:textbox>
              <w:txbxContent>
                <w:p w:rsidR="00704F96" w:rsidRDefault="00704F96" w:rsidP="00D56126">
                  <w:r>
                    <w:t>12.</w:t>
                  </w: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700"/>
                    <w:gridCol w:w="870"/>
                  </w:tblGrid>
                  <w:tr w:rsidR="00704F96" w:rsidRPr="00B46650">
                    <w:tc>
                      <w:tcPr>
                        <w:tcW w:w="1700" w:type="dxa"/>
                        <w:vMerge w:val="restart"/>
                      </w:tcPr>
                      <w:p w:rsidR="00704F96" w:rsidRPr="00E35252" w:rsidRDefault="00704F96" w:rsidP="00B9674B">
                        <w:r>
                          <w:t xml:space="preserve"> В данной ОО</w:t>
                        </w:r>
                      </w:p>
                    </w:tc>
                    <w:tc>
                      <w:tcPr>
                        <w:tcW w:w="870" w:type="dxa"/>
                      </w:tcPr>
                      <w:p w:rsidR="00704F96" w:rsidRPr="00E35252" w:rsidRDefault="00704F96" w:rsidP="00B9674B">
                        <w:r>
                          <w:t>лет</w:t>
                        </w:r>
                      </w:p>
                    </w:tc>
                  </w:tr>
                  <w:tr w:rsidR="00704F96" w:rsidRPr="00B46650">
                    <w:tc>
                      <w:tcPr>
                        <w:tcW w:w="1700" w:type="dxa"/>
                        <w:vMerge/>
                      </w:tcPr>
                      <w:p w:rsidR="00704F96" w:rsidRPr="00E35252" w:rsidRDefault="00704F96" w:rsidP="00B9674B"/>
                    </w:tc>
                    <w:tc>
                      <w:tcPr>
                        <w:tcW w:w="870" w:type="dxa"/>
                      </w:tcPr>
                      <w:p w:rsidR="00704F96" w:rsidRPr="00B46650" w:rsidRDefault="00704F96" w:rsidP="00B9674B"/>
                    </w:tc>
                  </w:tr>
                </w:tbl>
                <w:p w:rsidR="00704F96" w:rsidRDefault="00704F96" w:rsidP="00D56126"/>
              </w:txbxContent>
            </v:textbox>
            <w10:wrap type="topAndBottom"/>
          </v:shape>
        </w:pict>
      </w:r>
      <w:r>
        <w:rPr>
          <w:noProof/>
        </w:rPr>
        <w:pict>
          <v:shape id="Text Box 3" o:spid="_x0000_s1029" type="#_x0000_t202" style="position:absolute;margin-left:262.5pt;margin-top:16.4pt;width:226.75pt;height:50.7pt;z-index:251654144;visibility:visible;mso-position-horizontal-relative:text;mso-position-vertical-relative:text" filled="f" stroked="f">
            <v:textbox>
              <w:txbxContent>
                <w:p w:rsidR="00704F96" w:rsidRDefault="00704F96" w:rsidP="00D56126">
                  <w:r>
                    <w:t xml:space="preserve">10. </w:t>
                  </w: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700"/>
                    <w:gridCol w:w="870"/>
                  </w:tblGrid>
                  <w:tr w:rsidR="00704F96" w:rsidRPr="00B46650">
                    <w:tc>
                      <w:tcPr>
                        <w:tcW w:w="1700" w:type="dxa"/>
                        <w:vMerge w:val="restart"/>
                      </w:tcPr>
                      <w:p w:rsidR="00704F96" w:rsidRDefault="00704F96" w:rsidP="00B9674B">
                        <w:r>
                          <w:t xml:space="preserve">Пед стаж. </w:t>
                        </w:r>
                      </w:p>
                      <w:p w:rsidR="00704F96" w:rsidRPr="00E35252" w:rsidRDefault="00704F96" w:rsidP="00B9674B">
                        <w:r>
                          <w:t>(общий)</w:t>
                        </w:r>
                      </w:p>
                      <w:p w:rsidR="00704F96" w:rsidRPr="00E35252" w:rsidRDefault="00704F96" w:rsidP="00B9674B">
                        <w:r>
                          <w:t xml:space="preserve"> </w:t>
                        </w:r>
                      </w:p>
                    </w:tc>
                    <w:tc>
                      <w:tcPr>
                        <w:tcW w:w="870" w:type="dxa"/>
                      </w:tcPr>
                      <w:p w:rsidR="00704F96" w:rsidRPr="00E35252" w:rsidRDefault="00704F96" w:rsidP="00B9674B">
                        <w:r>
                          <w:t xml:space="preserve">лет </w:t>
                        </w:r>
                      </w:p>
                    </w:tc>
                  </w:tr>
                  <w:tr w:rsidR="00704F96" w:rsidRPr="00B46650">
                    <w:tc>
                      <w:tcPr>
                        <w:tcW w:w="1700" w:type="dxa"/>
                        <w:vMerge/>
                      </w:tcPr>
                      <w:p w:rsidR="00704F96" w:rsidRPr="00E35252" w:rsidRDefault="00704F96" w:rsidP="00B9674B"/>
                    </w:tc>
                    <w:tc>
                      <w:tcPr>
                        <w:tcW w:w="870" w:type="dxa"/>
                      </w:tcPr>
                      <w:p w:rsidR="00704F96" w:rsidRPr="00B46650" w:rsidRDefault="00704F96" w:rsidP="00B9674B"/>
                    </w:tc>
                  </w:tr>
                </w:tbl>
                <w:p w:rsidR="00704F96" w:rsidRDefault="00704F96" w:rsidP="00D56126"/>
                <w:p w:rsidR="00704F96" w:rsidRPr="00B46650" w:rsidRDefault="00704F96" w:rsidP="00D56126"/>
              </w:txbxContent>
            </v:textbox>
            <w10:wrap type="topAndBottom"/>
          </v:shape>
        </w:pict>
      </w:r>
    </w:p>
    <w:p w:rsidR="00704F96" w:rsidRDefault="00704F96" w:rsidP="00D56126">
      <w:r>
        <w:rPr>
          <w:noProof/>
        </w:rPr>
        <w:pict>
          <v:shape id="Text Box 4" o:spid="_x0000_s1030" type="#_x0000_t202" style="position:absolute;margin-left:262.95pt;margin-top:95.15pt;width:226.75pt;height:56.7pt;z-index:251655168;visibility:visible" filled="f" stroked="f">
            <v:textbox>
              <w:txbxContent>
                <w:p w:rsidR="00704F96" w:rsidRDefault="00704F96" w:rsidP="00D56126">
                  <w:r>
                    <w:t>14.</w:t>
                  </w: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700"/>
                    <w:gridCol w:w="870"/>
                  </w:tblGrid>
                  <w:tr w:rsidR="00704F96" w:rsidRPr="00B46650">
                    <w:tc>
                      <w:tcPr>
                        <w:tcW w:w="1700" w:type="dxa"/>
                        <w:vMerge w:val="restart"/>
                      </w:tcPr>
                      <w:p w:rsidR="00704F96" w:rsidRPr="00E35252" w:rsidRDefault="00704F96" w:rsidP="00B9674B">
                        <w:r>
                          <w:t xml:space="preserve"> В данной должности</w:t>
                        </w:r>
                      </w:p>
                    </w:tc>
                    <w:tc>
                      <w:tcPr>
                        <w:tcW w:w="870" w:type="dxa"/>
                      </w:tcPr>
                      <w:p w:rsidR="00704F96" w:rsidRPr="00E35252" w:rsidRDefault="00704F96" w:rsidP="00B9674B">
                        <w:r>
                          <w:t>лет</w:t>
                        </w:r>
                      </w:p>
                    </w:tc>
                  </w:tr>
                  <w:tr w:rsidR="00704F96" w:rsidRPr="00B46650">
                    <w:tc>
                      <w:tcPr>
                        <w:tcW w:w="1700" w:type="dxa"/>
                        <w:vMerge/>
                      </w:tcPr>
                      <w:p w:rsidR="00704F96" w:rsidRPr="00E35252" w:rsidRDefault="00704F96" w:rsidP="00B9674B"/>
                    </w:tc>
                    <w:tc>
                      <w:tcPr>
                        <w:tcW w:w="870" w:type="dxa"/>
                      </w:tcPr>
                      <w:p w:rsidR="00704F96" w:rsidRPr="00B46650" w:rsidRDefault="00704F96" w:rsidP="00B9674B"/>
                    </w:tc>
                  </w:tr>
                </w:tbl>
                <w:p w:rsidR="00704F96" w:rsidRDefault="00704F96" w:rsidP="00D56126"/>
              </w:txbxContent>
            </v:textbox>
            <w10:wrap type="topAndBottom"/>
          </v:shape>
        </w:pict>
      </w:r>
      <w:r>
        <w:rPr>
          <w:noProof/>
        </w:rPr>
        <w:pict>
          <v:shape id="Text Box 7" o:spid="_x0000_s1031" type="#_x0000_t202" style="position:absolute;margin-left:-7.5pt;margin-top:92pt;width:226.75pt;height:56.7pt;z-index:251658240;visibility:visible" filled="f" stroked="f">
            <v:textbox>
              <w:txbxContent>
                <w:p w:rsidR="00704F96" w:rsidRDefault="00704F96" w:rsidP="00D56126">
                  <w:r>
                    <w:t>13.</w:t>
                  </w: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700"/>
                    <w:gridCol w:w="870"/>
                    <w:gridCol w:w="882"/>
                    <w:gridCol w:w="677"/>
                  </w:tblGrid>
                  <w:tr w:rsidR="00704F96" w:rsidRPr="00B46650">
                    <w:tc>
                      <w:tcPr>
                        <w:tcW w:w="1700" w:type="dxa"/>
                        <w:vMerge w:val="restart"/>
                      </w:tcPr>
                      <w:p w:rsidR="00704F96" w:rsidRPr="00E35252" w:rsidRDefault="00704F96" w:rsidP="00B9674B">
                        <w:r>
                          <w:t>Аттестован до…</w:t>
                        </w:r>
                      </w:p>
                    </w:tc>
                    <w:tc>
                      <w:tcPr>
                        <w:tcW w:w="870" w:type="dxa"/>
                      </w:tcPr>
                      <w:p w:rsidR="00704F96" w:rsidRPr="00E35252" w:rsidRDefault="00704F96" w:rsidP="00B9674B">
                        <w:r>
                          <w:t>число</w:t>
                        </w:r>
                      </w:p>
                    </w:tc>
                    <w:tc>
                      <w:tcPr>
                        <w:tcW w:w="882" w:type="dxa"/>
                      </w:tcPr>
                      <w:p w:rsidR="00704F96" w:rsidRPr="00E35252" w:rsidRDefault="00704F96" w:rsidP="00B9674B">
                        <w:r>
                          <w:t>месяц</w:t>
                        </w:r>
                      </w:p>
                    </w:tc>
                    <w:tc>
                      <w:tcPr>
                        <w:tcW w:w="677" w:type="dxa"/>
                      </w:tcPr>
                      <w:p w:rsidR="00704F96" w:rsidRPr="00E35252" w:rsidRDefault="00704F96" w:rsidP="00B9674B">
                        <w:r>
                          <w:t>год</w:t>
                        </w:r>
                      </w:p>
                    </w:tc>
                  </w:tr>
                  <w:tr w:rsidR="00704F96" w:rsidRPr="00B46650">
                    <w:tc>
                      <w:tcPr>
                        <w:tcW w:w="1700" w:type="dxa"/>
                        <w:vMerge/>
                      </w:tcPr>
                      <w:p w:rsidR="00704F96" w:rsidRPr="00E35252" w:rsidRDefault="00704F96" w:rsidP="00B9674B"/>
                    </w:tc>
                    <w:tc>
                      <w:tcPr>
                        <w:tcW w:w="870" w:type="dxa"/>
                      </w:tcPr>
                      <w:p w:rsidR="00704F96" w:rsidRPr="00B46650" w:rsidRDefault="00704F96" w:rsidP="00B9674B"/>
                    </w:tc>
                    <w:tc>
                      <w:tcPr>
                        <w:tcW w:w="882" w:type="dxa"/>
                      </w:tcPr>
                      <w:p w:rsidR="00704F96" w:rsidRPr="00B46650" w:rsidRDefault="00704F96" w:rsidP="00B9674B"/>
                    </w:tc>
                    <w:tc>
                      <w:tcPr>
                        <w:tcW w:w="677" w:type="dxa"/>
                      </w:tcPr>
                      <w:p w:rsidR="00704F96" w:rsidRPr="00B46650" w:rsidRDefault="00704F96" w:rsidP="00B9674B"/>
                    </w:tc>
                  </w:tr>
                </w:tbl>
                <w:p w:rsidR="00704F96" w:rsidRDefault="00704F96" w:rsidP="00D56126"/>
              </w:txbxContent>
            </v:textbox>
            <w10:wrap type="topAndBottom"/>
          </v:shape>
        </w:pict>
      </w:r>
    </w:p>
    <w:p w:rsidR="00704F96" w:rsidRDefault="00704F96" w:rsidP="00D56126">
      <w:r>
        <w:rPr>
          <w:noProof/>
        </w:rPr>
        <w:pict>
          <v:shape id="Text Box 11" o:spid="_x0000_s1032" type="#_x0000_t202" style="position:absolute;margin-left:0;margin-top:108pt;width:178.5pt;height:78pt;z-index:251662336;visibility:visible" filled="f" stroked="f">
            <v:textbox>
              <w:txbxContent>
                <w:p w:rsidR="00704F96" w:rsidRDefault="00704F96" w:rsidP="00576CC9">
                  <w:r>
                    <w:rPr>
                      <w:lang w:val="en-US"/>
                    </w:rPr>
                    <w:t>1</w:t>
                  </w:r>
                  <w:r>
                    <w:t>7. Форма аттестации</w:t>
                  </w:r>
                </w:p>
                <w:p w:rsidR="00704F96" w:rsidRDefault="00704F96" w:rsidP="00576CC9"/>
                <w:p w:rsidR="00704F96" w:rsidRDefault="00704F96" w:rsidP="00D56126">
                  <w:pPr>
                    <w:numPr>
                      <w:ilvl w:val="0"/>
                      <w:numId w:val="2"/>
                    </w:numPr>
                  </w:pPr>
                  <w:r>
                    <w:t>Аттестационная сессия</w:t>
                  </w:r>
                </w:p>
                <w:p w:rsidR="00704F96" w:rsidRDefault="00704F96" w:rsidP="00D56126">
                  <w:pPr>
                    <w:numPr>
                      <w:ilvl w:val="0"/>
                      <w:numId w:val="2"/>
                    </w:numPr>
                  </w:pPr>
                  <w:r>
                    <w:t>Модельный паспорт</w:t>
                  </w:r>
                </w:p>
                <w:p w:rsidR="00704F96" w:rsidRPr="00576CC9" w:rsidRDefault="00704F96" w:rsidP="00576CC9">
                  <w:pPr>
                    <w:numPr>
                      <w:ilvl w:val="0"/>
                      <w:numId w:val="2"/>
                    </w:numPr>
                  </w:pPr>
                  <w:r>
                    <w:t>Экспертное заключение</w:t>
                  </w:r>
                </w:p>
                <w:p w:rsidR="00704F96" w:rsidRPr="0020544B" w:rsidRDefault="00704F96" w:rsidP="00576CC9">
                  <w:pPr>
                    <w:ind w:left="720"/>
                    <w:rPr>
                      <w:highlight w:val="lightGray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Text Box 10" o:spid="_x0000_s1033" type="#_x0000_t202" style="position:absolute;margin-left:270pt;margin-top:108pt;width:165pt;height:78pt;z-index:251661312;visibility:visible" filled="f" stroked="f">
            <v:textbox>
              <w:txbxContent>
                <w:p w:rsidR="00704F96" w:rsidRDefault="00704F96" w:rsidP="00576CC9"/>
              </w:txbxContent>
            </v:textbox>
            <w10:wrap type="topAndBottom"/>
          </v:shape>
        </w:pict>
      </w:r>
      <w:r>
        <w:rPr>
          <w:noProof/>
        </w:rPr>
        <w:pict>
          <v:shape id="Text Box 9" o:spid="_x0000_s1034" type="#_x0000_t202" style="position:absolute;margin-left:264pt;margin-top:18pt;width:165pt;height:78pt;z-index:251660288;visibility:visible" filled="f" stroked="f">
            <v:textbox>
              <w:txbxContent>
                <w:p w:rsidR="00704F96" w:rsidRDefault="00704F96" w:rsidP="00D56126">
                  <w:r>
                    <w:rPr>
                      <w:lang w:val="en-US"/>
                    </w:rPr>
                    <w:t>1</w:t>
                  </w:r>
                  <w:r>
                    <w:t>6. Заявленная категория</w:t>
                  </w:r>
                </w:p>
                <w:p w:rsidR="00704F96" w:rsidRDefault="00704F96" w:rsidP="00D56126">
                  <w:pPr>
                    <w:numPr>
                      <w:ilvl w:val="0"/>
                      <w:numId w:val="2"/>
                    </w:numPr>
                  </w:pPr>
                  <w:r>
                    <w:t>Отсутствует</w:t>
                  </w:r>
                </w:p>
                <w:p w:rsidR="00704F96" w:rsidRDefault="00704F96" w:rsidP="00D56126">
                  <w:pPr>
                    <w:numPr>
                      <w:ilvl w:val="0"/>
                      <w:numId w:val="2"/>
                    </w:numPr>
                  </w:pPr>
                  <w:r>
                    <w:t>Вторая</w:t>
                  </w:r>
                </w:p>
                <w:p w:rsidR="00704F96" w:rsidRDefault="00704F96" w:rsidP="00D56126">
                  <w:pPr>
                    <w:numPr>
                      <w:ilvl w:val="0"/>
                      <w:numId w:val="2"/>
                    </w:numPr>
                  </w:pPr>
                  <w:r>
                    <w:t>Первая</w:t>
                  </w:r>
                </w:p>
                <w:p w:rsidR="00704F96" w:rsidRDefault="00704F96" w:rsidP="00D56126">
                  <w:pPr>
                    <w:numPr>
                      <w:ilvl w:val="0"/>
                      <w:numId w:val="2"/>
                    </w:numPr>
                  </w:pPr>
                  <w:r>
                    <w:t>Высшая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Text Box 8" o:spid="_x0000_s1035" type="#_x0000_t202" style="position:absolute;margin-left:0;margin-top:9pt;width:165pt;height:78pt;z-index:251659264;visibility:visible" filled="f" stroked="f">
            <v:textbox>
              <w:txbxContent>
                <w:p w:rsidR="00704F96" w:rsidRDefault="00704F96" w:rsidP="00D56126">
                  <w:r>
                    <w:t>15. Имеющаяся категория</w:t>
                  </w:r>
                </w:p>
                <w:p w:rsidR="00704F96" w:rsidRDefault="00704F96" w:rsidP="00D56126">
                  <w:pPr>
                    <w:numPr>
                      <w:ilvl w:val="0"/>
                      <w:numId w:val="2"/>
                    </w:numPr>
                  </w:pPr>
                  <w:r>
                    <w:t>Отсутствует</w:t>
                  </w:r>
                </w:p>
                <w:p w:rsidR="00704F96" w:rsidRDefault="00704F96" w:rsidP="00D56126">
                  <w:pPr>
                    <w:numPr>
                      <w:ilvl w:val="0"/>
                      <w:numId w:val="2"/>
                    </w:numPr>
                  </w:pPr>
                  <w:r>
                    <w:t>Вторая</w:t>
                  </w:r>
                </w:p>
                <w:p w:rsidR="00704F96" w:rsidRDefault="00704F96" w:rsidP="00D56126">
                  <w:pPr>
                    <w:numPr>
                      <w:ilvl w:val="0"/>
                      <w:numId w:val="2"/>
                    </w:numPr>
                  </w:pPr>
                  <w:r>
                    <w:t>Первая</w:t>
                  </w:r>
                </w:p>
                <w:p w:rsidR="00704F96" w:rsidRDefault="00704F96" w:rsidP="00D56126">
                  <w:pPr>
                    <w:numPr>
                      <w:ilvl w:val="0"/>
                      <w:numId w:val="2"/>
                    </w:numPr>
                  </w:pPr>
                  <w:r>
                    <w:t>Высшая</w:t>
                  </w:r>
                </w:p>
              </w:txbxContent>
            </v:textbox>
            <w10:wrap type="topAndBottom"/>
          </v:shape>
        </w:pict>
      </w:r>
    </w:p>
    <w:p w:rsidR="00704F96" w:rsidRDefault="00704F96" w:rsidP="00D56126"/>
    <w:p w:rsidR="00704F96" w:rsidRDefault="00704F96" w:rsidP="00D56126">
      <w:r>
        <w:t>_______________</w:t>
      </w:r>
      <w:r>
        <w:tab/>
      </w:r>
      <w:r>
        <w:tab/>
      </w:r>
      <w:r>
        <w:rPr>
          <w:lang w:val="en-US"/>
        </w:rPr>
        <w:t xml:space="preserve">                                </w:t>
      </w:r>
      <w:r>
        <w:t>_____________________________</w:t>
      </w:r>
    </w:p>
    <w:p w:rsidR="00704F96" w:rsidRPr="00576CC9" w:rsidRDefault="00704F96" w:rsidP="003B58B3">
      <w:pPr>
        <w:ind w:firstLine="708"/>
        <w:rPr>
          <w:vertAlign w:val="superscript"/>
        </w:rPr>
      </w:pPr>
      <w:r w:rsidRPr="001F3914">
        <w:rPr>
          <w:vertAlign w:val="superscript"/>
        </w:rPr>
        <w:t>(Дата)</w:t>
      </w:r>
      <w:r w:rsidRPr="001F3914">
        <w:rPr>
          <w:vertAlign w:val="superscript"/>
        </w:rPr>
        <w:tab/>
      </w:r>
      <w:r w:rsidRPr="001F3914">
        <w:rPr>
          <w:vertAlign w:val="superscript"/>
        </w:rPr>
        <w:tab/>
      </w:r>
      <w:r w:rsidRPr="001F3914">
        <w:rPr>
          <w:vertAlign w:val="superscript"/>
        </w:rPr>
        <w:tab/>
      </w:r>
      <w:r>
        <w:rPr>
          <w:vertAlign w:val="superscript"/>
          <w:lang w:val="en-US"/>
        </w:rPr>
        <w:t xml:space="preserve"> </w:t>
      </w:r>
      <w:r w:rsidRPr="001F3914">
        <w:rPr>
          <w:vertAlign w:val="superscript"/>
        </w:rPr>
        <w:tab/>
      </w:r>
      <w:r w:rsidRPr="001F3914">
        <w:rPr>
          <w:vertAlign w:val="superscript"/>
        </w:rPr>
        <w:tab/>
      </w:r>
      <w:r>
        <w:rPr>
          <w:vertAlign w:val="superscript"/>
          <w:lang w:val="en-US"/>
        </w:rPr>
        <w:t xml:space="preserve">                                                    </w:t>
      </w:r>
      <w:r w:rsidRPr="001F3914">
        <w:rPr>
          <w:vertAlign w:val="superscript"/>
        </w:rPr>
        <w:t>(Подпись)</w:t>
      </w:r>
    </w:p>
    <w:sectPr w:rsidR="00704F96" w:rsidRPr="00576CC9" w:rsidSect="00B9674B">
      <w:footerReference w:type="default" r:id="rId7"/>
      <w:pgSz w:w="11906" w:h="16838"/>
      <w:pgMar w:top="90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96" w:rsidRDefault="00704F96" w:rsidP="00B21DC6">
      <w:r>
        <w:separator/>
      </w:r>
    </w:p>
  </w:endnote>
  <w:endnote w:type="continuationSeparator" w:id="0">
    <w:p w:rsidR="00704F96" w:rsidRDefault="00704F96" w:rsidP="00B21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96" w:rsidRDefault="00704F96" w:rsidP="00B9674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04F96" w:rsidRDefault="00704F96" w:rsidP="00B967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96" w:rsidRDefault="00704F96" w:rsidP="00B21DC6">
      <w:r>
        <w:separator/>
      </w:r>
    </w:p>
  </w:footnote>
  <w:footnote w:type="continuationSeparator" w:id="0">
    <w:p w:rsidR="00704F96" w:rsidRDefault="00704F96" w:rsidP="00B21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1865"/>
    <w:multiLevelType w:val="hybridMultilevel"/>
    <w:tmpl w:val="001A2E70"/>
    <w:lvl w:ilvl="0" w:tplc="9B6849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6F94AF9"/>
    <w:multiLevelType w:val="hybridMultilevel"/>
    <w:tmpl w:val="07606324"/>
    <w:lvl w:ilvl="0" w:tplc="9B6849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126"/>
    <w:rsid w:val="00022C4F"/>
    <w:rsid w:val="00025AB0"/>
    <w:rsid w:val="00052B30"/>
    <w:rsid w:val="00056ED9"/>
    <w:rsid w:val="000C461C"/>
    <w:rsid w:val="00144A75"/>
    <w:rsid w:val="00165182"/>
    <w:rsid w:val="001F3914"/>
    <w:rsid w:val="0020544B"/>
    <w:rsid w:val="002A7206"/>
    <w:rsid w:val="003B58B3"/>
    <w:rsid w:val="003D0B73"/>
    <w:rsid w:val="003F3F5D"/>
    <w:rsid w:val="0049136A"/>
    <w:rsid w:val="004A5609"/>
    <w:rsid w:val="00576CC9"/>
    <w:rsid w:val="00704F96"/>
    <w:rsid w:val="007C6A1B"/>
    <w:rsid w:val="0080730F"/>
    <w:rsid w:val="00807FD1"/>
    <w:rsid w:val="008D1E5D"/>
    <w:rsid w:val="00936ED6"/>
    <w:rsid w:val="00B21DC6"/>
    <w:rsid w:val="00B46650"/>
    <w:rsid w:val="00B71123"/>
    <w:rsid w:val="00B9674B"/>
    <w:rsid w:val="00C0515A"/>
    <w:rsid w:val="00C260B0"/>
    <w:rsid w:val="00C3156F"/>
    <w:rsid w:val="00D56126"/>
    <w:rsid w:val="00E35252"/>
    <w:rsid w:val="00E80445"/>
    <w:rsid w:val="00EE4CE6"/>
    <w:rsid w:val="00F7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561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12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56126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82</Words>
  <Characters>469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LAN_OS</dc:creator>
  <cp:keywords/>
  <dc:description/>
  <cp:lastModifiedBy>www.PHILka.RU</cp:lastModifiedBy>
  <cp:revision>3</cp:revision>
  <cp:lastPrinted>2014-09-30T07:26:00Z</cp:lastPrinted>
  <dcterms:created xsi:type="dcterms:W3CDTF">2016-09-07T11:13:00Z</dcterms:created>
  <dcterms:modified xsi:type="dcterms:W3CDTF">2016-10-05T06:22:00Z</dcterms:modified>
</cp:coreProperties>
</file>